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286"/>
        <w:gridCol w:w="706"/>
        <w:gridCol w:w="272"/>
        <w:gridCol w:w="1635"/>
        <w:gridCol w:w="2208"/>
        <w:gridCol w:w="389"/>
        <w:gridCol w:w="2887"/>
      </w:tblGrid>
      <w:tr w:rsidR="00050F91" w14:paraId="7082E605" w14:textId="77777777" w:rsidTr="00050F91">
        <w:trPr>
          <w:trHeight w:val="454"/>
        </w:trPr>
        <w:tc>
          <w:tcPr>
            <w:tcW w:w="2276" w:type="dxa"/>
            <w:gridSpan w:val="3"/>
            <w:vAlign w:val="bottom"/>
          </w:tcPr>
          <w:p w14:paraId="62F607FF" w14:textId="77777777" w:rsidR="00050F91" w:rsidRPr="00050F91" w:rsidRDefault="00050F91" w:rsidP="00050F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72" w:type="dxa"/>
          </w:tcPr>
          <w:p w14:paraId="139D9C9A" w14:textId="77777777" w:rsidR="00050F91" w:rsidRDefault="00050F91" w:rsidP="00F60FC3"/>
        </w:tc>
        <w:tc>
          <w:tcPr>
            <w:tcW w:w="7119" w:type="dxa"/>
            <w:gridSpan w:val="4"/>
            <w:tcBorders>
              <w:bottom w:val="single" w:sz="4" w:space="0" w:color="auto"/>
            </w:tcBorders>
          </w:tcPr>
          <w:p w14:paraId="208D870E" w14:textId="77777777" w:rsidR="00050F91" w:rsidRDefault="00050F91" w:rsidP="00F60FC3"/>
        </w:tc>
      </w:tr>
      <w:tr w:rsidR="00050F91" w14:paraId="476A035E" w14:textId="77777777" w:rsidTr="00050F91">
        <w:trPr>
          <w:trHeight w:val="454"/>
        </w:trPr>
        <w:tc>
          <w:tcPr>
            <w:tcW w:w="2276" w:type="dxa"/>
            <w:gridSpan w:val="3"/>
            <w:vAlign w:val="bottom"/>
          </w:tcPr>
          <w:p w14:paraId="68BF4806" w14:textId="77777777" w:rsidR="00050F91" w:rsidRPr="00050F91" w:rsidRDefault="00050F91" w:rsidP="00050F91">
            <w:pPr>
              <w:rPr>
                <w:b/>
              </w:rPr>
            </w:pPr>
            <w:r>
              <w:rPr>
                <w:b/>
              </w:rPr>
              <w:t>Current Assignment:</w:t>
            </w:r>
          </w:p>
        </w:tc>
        <w:tc>
          <w:tcPr>
            <w:tcW w:w="272" w:type="dxa"/>
          </w:tcPr>
          <w:p w14:paraId="0D3AF1EA" w14:textId="77777777" w:rsidR="00050F91" w:rsidRDefault="00050F91" w:rsidP="00F60FC3"/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5F486B" w14:textId="77777777" w:rsidR="00050F91" w:rsidRDefault="00050F91" w:rsidP="00F60FC3"/>
        </w:tc>
      </w:tr>
      <w:tr w:rsidR="00050F91" w14:paraId="5063D51F" w14:textId="77777777" w:rsidTr="00050F91">
        <w:trPr>
          <w:trHeight w:val="454"/>
        </w:trPr>
        <w:tc>
          <w:tcPr>
            <w:tcW w:w="2276" w:type="dxa"/>
            <w:gridSpan w:val="3"/>
            <w:vAlign w:val="bottom"/>
          </w:tcPr>
          <w:p w14:paraId="49100676" w14:textId="77777777" w:rsidR="00050F91" w:rsidRPr="00050F91" w:rsidRDefault="00050F91" w:rsidP="00050F91">
            <w:pPr>
              <w:rPr>
                <w:b/>
              </w:rPr>
            </w:pPr>
            <w:r>
              <w:rPr>
                <w:b/>
              </w:rPr>
              <w:t>Contact Numbers:</w:t>
            </w:r>
          </w:p>
        </w:tc>
        <w:tc>
          <w:tcPr>
            <w:tcW w:w="272" w:type="dxa"/>
          </w:tcPr>
          <w:p w14:paraId="06D4CA7E" w14:textId="77777777" w:rsidR="00050F91" w:rsidRDefault="00050F91" w:rsidP="00F60FC3"/>
        </w:tc>
        <w:tc>
          <w:tcPr>
            <w:tcW w:w="7119" w:type="dxa"/>
            <w:gridSpan w:val="4"/>
            <w:tcBorders>
              <w:top w:val="single" w:sz="4" w:space="0" w:color="auto"/>
            </w:tcBorders>
          </w:tcPr>
          <w:p w14:paraId="2C68ED49" w14:textId="77777777" w:rsidR="00050F91" w:rsidRDefault="00050F91" w:rsidP="00F60FC3"/>
        </w:tc>
      </w:tr>
      <w:tr w:rsidR="00050F91" w14:paraId="4D6F58F4" w14:textId="77777777" w:rsidTr="00050F91">
        <w:trPr>
          <w:trHeight w:val="454"/>
        </w:trPr>
        <w:tc>
          <w:tcPr>
            <w:tcW w:w="284" w:type="dxa"/>
          </w:tcPr>
          <w:p w14:paraId="20F3EAAB" w14:textId="77777777" w:rsidR="00050F91" w:rsidRDefault="00050F91" w:rsidP="00F60FC3"/>
        </w:tc>
        <w:tc>
          <w:tcPr>
            <w:tcW w:w="1286" w:type="dxa"/>
            <w:vAlign w:val="bottom"/>
          </w:tcPr>
          <w:p w14:paraId="487E64E2" w14:textId="77777777" w:rsidR="00050F91" w:rsidRDefault="00050F91" w:rsidP="00F60FC3">
            <w:r>
              <w:t>Work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vAlign w:val="bottom"/>
          </w:tcPr>
          <w:p w14:paraId="33F105DF" w14:textId="77777777" w:rsidR="00050F91" w:rsidRDefault="00050F91" w:rsidP="00F60FC3"/>
        </w:tc>
        <w:tc>
          <w:tcPr>
            <w:tcW w:w="5484" w:type="dxa"/>
            <w:gridSpan w:val="3"/>
          </w:tcPr>
          <w:p w14:paraId="407B18B3" w14:textId="77777777" w:rsidR="00050F91" w:rsidRDefault="00050F91" w:rsidP="00F60FC3"/>
        </w:tc>
      </w:tr>
      <w:tr w:rsidR="00050F91" w14:paraId="50F2B046" w14:textId="77777777" w:rsidTr="00050F91">
        <w:trPr>
          <w:trHeight w:val="454"/>
        </w:trPr>
        <w:tc>
          <w:tcPr>
            <w:tcW w:w="284" w:type="dxa"/>
          </w:tcPr>
          <w:p w14:paraId="43B45EE2" w14:textId="77777777" w:rsidR="00050F91" w:rsidRDefault="00050F91" w:rsidP="00F60FC3"/>
        </w:tc>
        <w:tc>
          <w:tcPr>
            <w:tcW w:w="1286" w:type="dxa"/>
            <w:vAlign w:val="bottom"/>
          </w:tcPr>
          <w:p w14:paraId="79A8E08F" w14:textId="77777777" w:rsidR="00050F91" w:rsidRDefault="00050F91" w:rsidP="00F60FC3">
            <w:r>
              <w:t>Home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vAlign w:val="bottom"/>
          </w:tcPr>
          <w:p w14:paraId="5EBBD3B2" w14:textId="77777777" w:rsidR="00050F91" w:rsidRDefault="00050F91" w:rsidP="00F60FC3"/>
        </w:tc>
        <w:tc>
          <w:tcPr>
            <w:tcW w:w="5484" w:type="dxa"/>
            <w:gridSpan w:val="3"/>
          </w:tcPr>
          <w:p w14:paraId="66B53658" w14:textId="77777777" w:rsidR="00050F91" w:rsidRDefault="00050F91" w:rsidP="00F60FC3"/>
        </w:tc>
      </w:tr>
      <w:tr w:rsidR="00050F91" w14:paraId="1415BC05" w14:textId="77777777" w:rsidTr="00050F91">
        <w:trPr>
          <w:trHeight w:val="454"/>
        </w:trPr>
        <w:tc>
          <w:tcPr>
            <w:tcW w:w="284" w:type="dxa"/>
          </w:tcPr>
          <w:p w14:paraId="09615343" w14:textId="77777777" w:rsidR="00050F91" w:rsidRDefault="00050F91" w:rsidP="00F60FC3"/>
        </w:tc>
        <w:tc>
          <w:tcPr>
            <w:tcW w:w="1286" w:type="dxa"/>
            <w:vAlign w:val="bottom"/>
          </w:tcPr>
          <w:p w14:paraId="75C3DF0B" w14:textId="77777777" w:rsidR="00050F91" w:rsidRDefault="00050F91" w:rsidP="00F60FC3">
            <w:r>
              <w:t>Cell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0A18D" w14:textId="77777777" w:rsidR="00050F91" w:rsidRDefault="00050F91" w:rsidP="00F60FC3"/>
        </w:tc>
        <w:tc>
          <w:tcPr>
            <w:tcW w:w="5484" w:type="dxa"/>
            <w:gridSpan w:val="3"/>
          </w:tcPr>
          <w:p w14:paraId="0E52A878" w14:textId="77777777" w:rsidR="00050F91" w:rsidRDefault="00050F91" w:rsidP="00F60FC3"/>
        </w:tc>
      </w:tr>
      <w:tr w:rsidR="00050F91" w14:paraId="019EE0CB" w14:textId="77777777" w:rsidTr="00050F91">
        <w:trPr>
          <w:trHeight w:val="454"/>
        </w:trPr>
        <w:tc>
          <w:tcPr>
            <w:tcW w:w="9667" w:type="dxa"/>
            <w:gridSpan w:val="8"/>
          </w:tcPr>
          <w:p w14:paraId="20DAB6AD" w14:textId="77777777" w:rsidR="00050F91" w:rsidRDefault="00050F91" w:rsidP="00F60FC3"/>
        </w:tc>
      </w:tr>
      <w:tr w:rsidR="00050F91" w14:paraId="781BDF68" w14:textId="77777777" w:rsidTr="00050F91">
        <w:tc>
          <w:tcPr>
            <w:tcW w:w="6391" w:type="dxa"/>
            <w:gridSpan w:val="6"/>
            <w:tcBorders>
              <w:right w:val="single" w:sz="4" w:space="0" w:color="auto"/>
            </w:tcBorders>
          </w:tcPr>
          <w:p w14:paraId="47228C56" w14:textId="77777777" w:rsidR="00050F91" w:rsidRDefault="00050F91" w:rsidP="00F60FC3">
            <w:r>
              <w:t>Candidate’s Cover Letter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8C0" w14:textId="77777777" w:rsidR="00050F91" w:rsidRDefault="00050F91" w:rsidP="00F60FC3"/>
        </w:tc>
        <w:tc>
          <w:tcPr>
            <w:tcW w:w="2887" w:type="dxa"/>
            <w:tcBorders>
              <w:left w:val="single" w:sz="4" w:space="0" w:color="auto"/>
            </w:tcBorders>
          </w:tcPr>
          <w:p w14:paraId="1280F3F6" w14:textId="77777777" w:rsidR="00050F91" w:rsidRDefault="00050F91" w:rsidP="00050F91">
            <w:pPr>
              <w:ind w:right="769"/>
            </w:pPr>
          </w:p>
        </w:tc>
      </w:tr>
      <w:tr w:rsidR="00050F91" w14:paraId="75FB447F" w14:textId="77777777" w:rsidTr="00050F91">
        <w:tc>
          <w:tcPr>
            <w:tcW w:w="9667" w:type="dxa"/>
            <w:gridSpan w:val="8"/>
          </w:tcPr>
          <w:p w14:paraId="60569E14" w14:textId="77777777" w:rsidR="00050F91" w:rsidRDefault="00050F91" w:rsidP="00F60FC3"/>
        </w:tc>
      </w:tr>
      <w:tr w:rsidR="00050F91" w14:paraId="3B801717" w14:textId="77777777" w:rsidTr="00050F91">
        <w:tc>
          <w:tcPr>
            <w:tcW w:w="6391" w:type="dxa"/>
            <w:gridSpan w:val="6"/>
            <w:tcBorders>
              <w:right w:val="single" w:sz="4" w:space="0" w:color="auto"/>
            </w:tcBorders>
          </w:tcPr>
          <w:p w14:paraId="437FB72B" w14:textId="77777777" w:rsidR="00050F91" w:rsidRDefault="00050F91" w:rsidP="00F60FC3">
            <w:r>
              <w:t>Candidate’s Resume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05B" w14:textId="77777777" w:rsidR="00050F91" w:rsidRDefault="00050F91" w:rsidP="00F60FC3"/>
        </w:tc>
        <w:tc>
          <w:tcPr>
            <w:tcW w:w="2887" w:type="dxa"/>
            <w:tcBorders>
              <w:left w:val="single" w:sz="4" w:space="0" w:color="auto"/>
            </w:tcBorders>
          </w:tcPr>
          <w:p w14:paraId="221FDD78" w14:textId="77777777" w:rsidR="00050F91" w:rsidRDefault="00050F91" w:rsidP="00F60FC3"/>
        </w:tc>
      </w:tr>
      <w:tr w:rsidR="00050F91" w14:paraId="4CC0DBBE" w14:textId="77777777" w:rsidTr="00050F91">
        <w:tc>
          <w:tcPr>
            <w:tcW w:w="9667" w:type="dxa"/>
            <w:gridSpan w:val="8"/>
          </w:tcPr>
          <w:p w14:paraId="3C02A6AC" w14:textId="77777777" w:rsidR="00050F91" w:rsidRDefault="00050F91" w:rsidP="00F60FC3"/>
        </w:tc>
      </w:tr>
      <w:tr w:rsidR="00050F91" w14:paraId="39C9A1F3" w14:textId="77777777" w:rsidTr="00050F91">
        <w:tc>
          <w:tcPr>
            <w:tcW w:w="6391" w:type="dxa"/>
            <w:gridSpan w:val="6"/>
            <w:tcBorders>
              <w:right w:val="single" w:sz="4" w:space="0" w:color="auto"/>
            </w:tcBorders>
          </w:tcPr>
          <w:p w14:paraId="1DBAD7E6" w14:textId="77777777" w:rsidR="00050F91" w:rsidRDefault="00050F91" w:rsidP="00F60FC3">
            <w:r>
              <w:t>Copy of Ontario College of Teachers’ Certificate of Qualification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E29" w14:textId="77777777" w:rsidR="00050F91" w:rsidRDefault="00050F91" w:rsidP="00F60FC3"/>
        </w:tc>
        <w:tc>
          <w:tcPr>
            <w:tcW w:w="2887" w:type="dxa"/>
            <w:tcBorders>
              <w:left w:val="single" w:sz="4" w:space="0" w:color="auto"/>
            </w:tcBorders>
          </w:tcPr>
          <w:p w14:paraId="309E08F0" w14:textId="74C55B9C" w:rsidR="002F04AB" w:rsidRDefault="002F04AB" w:rsidP="00F60FC3"/>
        </w:tc>
      </w:tr>
    </w:tbl>
    <w:p w14:paraId="0756BB0D" w14:textId="25869906" w:rsidR="00050F91" w:rsidRDefault="00050F91" w:rsidP="00F60FC3"/>
    <w:tbl>
      <w:tblPr>
        <w:tblStyle w:val="TableGrid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389"/>
        <w:gridCol w:w="2887"/>
      </w:tblGrid>
      <w:tr w:rsidR="002F04AB" w14:paraId="21DEB192" w14:textId="77777777" w:rsidTr="00B457AA">
        <w:tc>
          <w:tcPr>
            <w:tcW w:w="6391" w:type="dxa"/>
            <w:tcBorders>
              <w:right w:val="single" w:sz="4" w:space="0" w:color="auto"/>
            </w:tcBorders>
          </w:tcPr>
          <w:p w14:paraId="7313364F" w14:textId="0FDC135F" w:rsidR="002F04AB" w:rsidRDefault="002F04AB" w:rsidP="00B457AA">
            <w:r>
              <w:t>Completed Reference Authorization Form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B16" w14:textId="77777777" w:rsidR="002F04AB" w:rsidRDefault="002F04AB" w:rsidP="00B457AA"/>
        </w:tc>
        <w:tc>
          <w:tcPr>
            <w:tcW w:w="2887" w:type="dxa"/>
            <w:tcBorders>
              <w:left w:val="single" w:sz="4" w:space="0" w:color="auto"/>
            </w:tcBorders>
          </w:tcPr>
          <w:p w14:paraId="74740487" w14:textId="77777777" w:rsidR="002F04AB" w:rsidRDefault="002F04AB" w:rsidP="00B457AA"/>
        </w:tc>
      </w:tr>
    </w:tbl>
    <w:p w14:paraId="37A94044" w14:textId="77777777" w:rsidR="002F04AB" w:rsidRDefault="002F04AB" w:rsidP="00F60FC3"/>
    <w:p w14:paraId="2552980C" w14:textId="77777777" w:rsidR="00050F91" w:rsidRDefault="007130F3" w:rsidP="007130F3">
      <w:pPr>
        <w:ind w:left="567" w:right="1642"/>
      </w:pPr>
      <w:r>
        <w:t xml:space="preserve"> Application to the Principal/Vice Principal Pool (please check all that apply):</w:t>
      </w:r>
    </w:p>
    <w:tbl>
      <w:tblPr>
        <w:tblStyle w:val="TableGrid"/>
        <w:tblpPr w:leftFromText="180" w:rightFromText="180" w:vertAnchor="text" w:horzAnchor="page" w:tblpX="2491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</w:tblGrid>
      <w:tr w:rsidR="007130F3" w14:paraId="4A5310C3" w14:textId="77777777" w:rsidTr="007130F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248" w14:textId="77777777" w:rsidR="007130F3" w:rsidRDefault="007130F3" w:rsidP="007130F3"/>
        </w:tc>
      </w:tr>
    </w:tbl>
    <w:p w14:paraId="6FB6E560" w14:textId="77777777" w:rsidR="007130F3" w:rsidRDefault="007130F3" w:rsidP="007130F3">
      <w:pPr>
        <w:ind w:left="567" w:right="1642"/>
      </w:pPr>
      <w:r>
        <w:t xml:space="preserve">Atikokan </w:t>
      </w:r>
      <w:r>
        <w:tab/>
      </w:r>
    </w:p>
    <w:tbl>
      <w:tblPr>
        <w:tblStyle w:val="TableGrid"/>
        <w:tblpPr w:leftFromText="180" w:rightFromText="180" w:vertAnchor="text" w:horzAnchor="page" w:tblpX="4501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</w:tblGrid>
      <w:tr w:rsidR="007130F3" w14:paraId="197FE1B5" w14:textId="77777777" w:rsidTr="007130F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A3A" w14:textId="77777777" w:rsidR="007130F3" w:rsidRDefault="007130F3" w:rsidP="007130F3"/>
        </w:tc>
      </w:tr>
    </w:tbl>
    <w:p w14:paraId="5A02A00A" w14:textId="77777777" w:rsidR="007130F3" w:rsidRDefault="007130F3" w:rsidP="007130F3">
      <w:pPr>
        <w:ind w:left="567" w:right="1642"/>
      </w:pPr>
      <w:r>
        <w:t>Mine Centre/Fort Frances/West</w:t>
      </w:r>
      <w:r>
        <w:tab/>
      </w:r>
    </w:p>
    <w:p w14:paraId="31C27DD2" w14:textId="77777777" w:rsidR="00050F91" w:rsidRDefault="007130F3" w:rsidP="00050F91">
      <w:pPr>
        <w:ind w:left="851" w:right="16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EB44" wp14:editId="160F6067">
                <wp:simplePos x="0" y="0"/>
                <wp:positionH relativeFrom="column">
                  <wp:posOffset>409574</wp:posOffset>
                </wp:positionH>
                <wp:positionV relativeFrom="paragraph">
                  <wp:posOffset>76200</wp:posOffset>
                </wp:positionV>
                <wp:extent cx="5686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E56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6pt" to="48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" strokecolor="#4579b8 [3044]"/>
            </w:pict>
          </mc:Fallback>
        </mc:AlternateContent>
      </w:r>
    </w:p>
    <w:p w14:paraId="0D61A122" w14:textId="77777777" w:rsidR="007130F3" w:rsidRDefault="00050F91" w:rsidP="007130F3">
      <w:pPr>
        <w:ind w:left="567" w:right="1019"/>
      </w:pPr>
      <w:r>
        <w:t xml:space="preserve">Please use the space provided to outline experiences which demonstrate your readiness to assume a school leadership (Principal/Vice Principal) role. In preparing your responses you should refer to the </w:t>
      </w:r>
      <w:r w:rsidRPr="007130F3">
        <w:rPr>
          <w:i/>
        </w:rPr>
        <w:t>Ontario Leadership Framework for Principals and Vice Principals</w:t>
      </w:r>
      <w:r>
        <w:t xml:space="preserve">. </w:t>
      </w:r>
    </w:p>
    <w:p w14:paraId="756F3F89" w14:textId="77777777" w:rsidR="0006257B" w:rsidRDefault="00050F91" w:rsidP="007130F3">
      <w:pPr>
        <w:ind w:left="567" w:right="1019"/>
      </w:pPr>
      <w:r>
        <w:t>Do not expand the text box</w:t>
      </w:r>
      <w:r w:rsidR="007130F3">
        <w:t>.</w:t>
      </w:r>
      <w:r>
        <w:t xml:space="preserve"> Use </w:t>
      </w:r>
      <w:proofErr w:type="gramStart"/>
      <w:r>
        <w:t>10 point</w:t>
      </w:r>
      <w:proofErr w:type="gramEnd"/>
      <w:r>
        <w:t xml:space="preserve"> font. Ensure that you reflect on the </w:t>
      </w:r>
      <w:r w:rsidR="007130F3">
        <w:t>Strategic Plan, the Annual Operational Plan, and the Board Improvement</w:t>
      </w:r>
      <w:r>
        <w:t xml:space="preserve"> Plan </w:t>
      </w:r>
      <w:r w:rsidR="007130F3">
        <w:t>for Student Achievement in your responses</w:t>
      </w:r>
      <w:r>
        <w:t>. In formulating your profile</w:t>
      </w:r>
      <w:r w:rsidR="007130F3">
        <w:t>,</w:t>
      </w:r>
      <w:r>
        <w:t xml:space="preserve"> ensure that you outline your</w:t>
      </w:r>
      <w:r w:rsidR="0006257B">
        <w:t xml:space="preserve"> role(s) in the examples.</w:t>
      </w:r>
    </w:p>
    <w:p w14:paraId="47E54EB9" w14:textId="77777777" w:rsidR="0066510E" w:rsidRDefault="0066510E" w:rsidP="007130F3">
      <w:pPr>
        <w:ind w:left="567" w:right="1019"/>
      </w:pPr>
      <w:r>
        <w:t xml:space="preserve">Please ensure that you identify a Supervisor </w:t>
      </w:r>
      <w:r w:rsidR="0001083E">
        <w:t xml:space="preserve">that can verify that </w:t>
      </w:r>
      <w:r w:rsidR="00D1042E">
        <w:t xml:space="preserve">the information in each domain. You may need to list different Supervisors for different </w:t>
      </w:r>
      <w:r w:rsidR="00AE7F47">
        <w:t>domains.</w:t>
      </w:r>
    </w:p>
    <w:p w14:paraId="4309F509" w14:textId="77777777" w:rsidR="00AE7F47" w:rsidRDefault="00AE7F47" w:rsidP="0006257B">
      <w:pPr>
        <w:spacing w:line="240" w:lineRule="auto"/>
      </w:pPr>
    </w:p>
    <w:p w14:paraId="700A2E56" w14:textId="77777777" w:rsidR="00AE7F47" w:rsidRDefault="00AE7F47" w:rsidP="0006257B">
      <w:pPr>
        <w:spacing w:line="240" w:lineRule="auto"/>
      </w:pPr>
    </w:p>
    <w:p w14:paraId="51A091CD" w14:textId="77777777" w:rsidR="00AE7F47" w:rsidRDefault="00AE7F47" w:rsidP="0006257B">
      <w:pPr>
        <w:spacing w:line="240" w:lineRule="auto"/>
      </w:pPr>
    </w:p>
    <w:p w14:paraId="1806495B" w14:textId="77777777" w:rsidR="00AE7F47" w:rsidRDefault="00AE7F47" w:rsidP="0006257B">
      <w:pPr>
        <w:spacing w:line="240" w:lineRule="auto"/>
      </w:pPr>
    </w:p>
    <w:p w14:paraId="4438E068" w14:textId="77777777" w:rsidR="00AE7F47" w:rsidRDefault="00AE7F47" w:rsidP="0006257B">
      <w:pPr>
        <w:spacing w:line="240" w:lineRule="auto"/>
      </w:pPr>
    </w:p>
    <w:p w14:paraId="5505C009" w14:textId="77777777" w:rsidR="00050F91" w:rsidRDefault="0006257B" w:rsidP="0006257B">
      <w:pPr>
        <w:spacing w:line="240" w:lineRule="auto"/>
      </w:pPr>
      <w:r>
        <w:t xml:space="preserve">Please outline an example which demonstrates your experience </w:t>
      </w:r>
      <w:proofErr w:type="gramStart"/>
      <w:r>
        <w:t>in the area of</w:t>
      </w:r>
      <w:proofErr w:type="gramEnd"/>
      <w:r>
        <w:t xml:space="preserve"> </w:t>
      </w:r>
      <w:r>
        <w:rPr>
          <w:b/>
        </w:rPr>
        <w:t>Setting Directions.</w:t>
      </w:r>
      <w:r>
        <w:t xml:space="preserve"> Your example should provide evidence of how you have worked within a group to build and communicate a shared vision. You should also provide examples to show that you have demonstrated commitment to setting goals, school operations and a belief that all students can learn and a commitment to an inclusive, respectful, equitable school culture.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7A8A8098" w14:textId="77777777" w:rsidTr="00FB7639">
        <w:tc>
          <w:tcPr>
            <w:tcW w:w="10790" w:type="dxa"/>
          </w:tcPr>
          <w:p w14:paraId="58A4F355" w14:textId="77777777" w:rsidR="00FB7639" w:rsidRDefault="00FB7639" w:rsidP="0006257B"/>
          <w:p w14:paraId="4B17EA75" w14:textId="77777777" w:rsidR="00FB7639" w:rsidRDefault="00FB7639" w:rsidP="0006257B"/>
          <w:p w14:paraId="6F8A5787" w14:textId="77777777" w:rsidR="00FB7639" w:rsidRDefault="00FB7639" w:rsidP="0006257B"/>
          <w:p w14:paraId="294CCBC2" w14:textId="77777777" w:rsidR="00FB7639" w:rsidRDefault="00FB7639" w:rsidP="0006257B"/>
          <w:p w14:paraId="023192BE" w14:textId="77777777" w:rsidR="00FB7639" w:rsidRDefault="00FB7639" w:rsidP="0006257B"/>
          <w:p w14:paraId="42D73E84" w14:textId="77777777" w:rsidR="00FB7639" w:rsidRDefault="00FB7639" w:rsidP="0006257B"/>
          <w:p w14:paraId="56863056" w14:textId="77777777" w:rsidR="00FB7639" w:rsidRDefault="00FB7639" w:rsidP="0006257B"/>
          <w:p w14:paraId="74F930AD" w14:textId="77777777" w:rsidR="00FB7639" w:rsidRDefault="00FB7639" w:rsidP="0006257B"/>
          <w:p w14:paraId="16CD4A19" w14:textId="77777777" w:rsidR="00FB7639" w:rsidRDefault="00FB7639" w:rsidP="0006257B"/>
          <w:p w14:paraId="5CA04E43" w14:textId="77777777" w:rsidR="00FB7639" w:rsidRDefault="00FB7639" w:rsidP="0006257B"/>
          <w:p w14:paraId="0CE74E7D" w14:textId="77777777" w:rsidR="00FB7639" w:rsidRDefault="00FB7639" w:rsidP="0006257B"/>
          <w:p w14:paraId="20BAC556" w14:textId="77777777" w:rsidR="00FB7639" w:rsidRDefault="00FB7639" w:rsidP="0006257B"/>
          <w:p w14:paraId="3831495D" w14:textId="77777777" w:rsidR="00FB7639" w:rsidRDefault="00FB7639" w:rsidP="0006257B"/>
          <w:p w14:paraId="55D83573" w14:textId="77777777" w:rsidR="00FB7639" w:rsidRDefault="00FB7639" w:rsidP="0006257B"/>
          <w:p w14:paraId="62874D40" w14:textId="77777777" w:rsidR="00FB7639" w:rsidRDefault="00FB7639" w:rsidP="0006257B"/>
          <w:p w14:paraId="7BAB6D3C" w14:textId="77777777" w:rsidR="00FB7639" w:rsidRDefault="00FB7639" w:rsidP="0006257B"/>
        </w:tc>
      </w:tr>
    </w:tbl>
    <w:p w14:paraId="2E743357" w14:textId="77777777" w:rsidR="00FB7639" w:rsidRDefault="00FB7639" w:rsidP="00FB7639">
      <w:pPr>
        <w:spacing w:after="0"/>
      </w:pPr>
    </w:p>
    <w:p w14:paraId="3AE26EA4" w14:textId="77777777" w:rsidR="0066510E" w:rsidRDefault="0066510E" w:rsidP="0006257B">
      <w:r>
        <w:t>*Please indicate the name and position of the supervisor that can be contacted to verify the above information:</w:t>
      </w:r>
    </w:p>
    <w:p w14:paraId="1BBB61D9" w14:textId="77777777" w:rsidR="0006257B" w:rsidRDefault="0006257B" w:rsidP="0006257B">
      <w:pPr>
        <w:rPr>
          <w:u w:val="single"/>
        </w:rPr>
      </w:pPr>
      <w:r>
        <w:t xml:space="preserve"> </w:t>
      </w:r>
      <w:r w:rsidR="0066510E">
        <w:t>Name:                                                Position:</w:t>
      </w:r>
    </w:p>
    <w:p w14:paraId="7EA57441" w14:textId="77777777" w:rsidR="0006257B" w:rsidRDefault="0006257B" w:rsidP="0006257B">
      <w:pPr>
        <w:spacing w:after="0" w:line="240" w:lineRule="auto"/>
      </w:pPr>
    </w:p>
    <w:p w14:paraId="2C69EB2F" w14:textId="77777777" w:rsidR="0006257B" w:rsidRDefault="0006257B" w:rsidP="0006257B">
      <w:pPr>
        <w:spacing w:after="0" w:line="240" w:lineRule="auto"/>
      </w:pPr>
      <w:r>
        <w:t xml:space="preserve">Please outline an example which demonstrates your experience </w:t>
      </w:r>
      <w:proofErr w:type="gramStart"/>
      <w:r>
        <w:t>in the area of</w:t>
      </w:r>
      <w:proofErr w:type="gramEnd"/>
      <w:r>
        <w:t xml:space="preserve"> </w:t>
      </w:r>
      <w:r>
        <w:rPr>
          <w:b/>
        </w:rPr>
        <w:t>Building Relationships and Developing People.</w:t>
      </w:r>
      <w:r>
        <w:t xml:space="preserve"> Your example should include evidence of a commitment to the following:   </w:t>
      </w:r>
      <w:r w:rsidR="007130F3">
        <w:t>e</w:t>
      </w:r>
      <w:r>
        <w:t>ffective working relationships, shared leadership for improvement, and effective teamwork.</w:t>
      </w:r>
    </w:p>
    <w:p w14:paraId="7670306E" w14:textId="77777777" w:rsidR="00FB7639" w:rsidRDefault="00FB7639" w:rsidP="0006257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517AD500" w14:textId="77777777" w:rsidTr="00FB7639">
        <w:tc>
          <w:tcPr>
            <w:tcW w:w="10790" w:type="dxa"/>
          </w:tcPr>
          <w:p w14:paraId="48FEDB4E" w14:textId="77777777" w:rsidR="00FB7639" w:rsidRDefault="00FB7639" w:rsidP="0006257B"/>
          <w:p w14:paraId="7430162D" w14:textId="77777777" w:rsidR="00FB7639" w:rsidRDefault="00FB7639" w:rsidP="0006257B"/>
          <w:p w14:paraId="73CFAA31" w14:textId="77777777" w:rsidR="00FB7639" w:rsidRDefault="00FB7639" w:rsidP="0006257B"/>
          <w:p w14:paraId="00C0FEBC" w14:textId="77777777" w:rsidR="00FB7639" w:rsidRDefault="00FB7639" w:rsidP="0006257B"/>
          <w:p w14:paraId="06F91930" w14:textId="77777777" w:rsidR="00FB7639" w:rsidRDefault="00FB7639" w:rsidP="0006257B"/>
          <w:p w14:paraId="1D480455" w14:textId="77777777" w:rsidR="00FB7639" w:rsidRDefault="00FB7639" w:rsidP="0006257B"/>
          <w:p w14:paraId="6EDAF134" w14:textId="77777777" w:rsidR="00FB7639" w:rsidRDefault="00FB7639" w:rsidP="0006257B"/>
          <w:p w14:paraId="6064428D" w14:textId="77777777" w:rsidR="00FB7639" w:rsidRDefault="00FB7639" w:rsidP="0006257B"/>
          <w:p w14:paraId="0159F79D" w14:textId="77777777" w:rsidR="00FB7639" w:rsidRDefault="00FB7639" w:rsidP="0006257B"/>
          <w:p w14:paraId="737CF416" w14:textId="77777777" w:rsidR="00FB7639" w:rsidRDefault="00FB7639" w:rsidP="0006257B"/>
          <w:p w14:paraId="1BACD6B9" w14:textId="77777777" w:rsidR="00FB7639" w:rsidRDefault="00FB7639" w:rsidP="0006257B"/>
          <w:p w14:paraId="50B6376B" w14:textId="77777777" w:rsidR="00FB7639" w:rsidRDefault="00FB7639" w:rsidP="0006257B"/>
          <w:p w14:paraId="7978F742" w14:textId="77777777" w:rsidR="00FB7639" w:rsidRDefault="00FB7639" w:rsidP="0006257B"/>
          <w:p w14:paraId="30B294B1" w14:textId="77777777" w:rsidR="00FB7639" w:rsidRDefault="00FB7639" w:rsidP="0006257B"/>
          <w:p w14:paraId="4DFF0B90" w14:textId="77777777" w:rsidR="00FB7639" w:rsidRDefault="00FB7639" w:rsidP="0006257B"/>
          <w:p w14:paraId="4C6B752B" w14:textId="77777777" w:rsidR="00FB7639" w:rsidRDefault="00FB7639" w:rsidP="0006257B"/>
        </w:tc>
      </w:tr>
    </w:tbl>
    <w:p w14:paraId="704A4DCB" w14:textId="77777777" w:rsidR="0006257B" w:rsidRDefault="0006257B" w:rsidP="0006257B">
      <w:pPr>
        <w:spacing w:after="0" w:line="240" w:lineRule="auto"/>
      </w:pPr>
    </w:p>
    <w:p w14:paraId="6D975B0E" w14:textId="77777777" w:rsidR="0066510E" w:rsidRDefault="0066510E" w:rsidP="0066510E">
      <w:r>
        <w:t>*Please indicate the name and position of the supervisor that can be contacted to verify the above information:</w:t>
      </w:r>
    </w:p>
    <w:p w14:paraId="628D2118" w14:textId="77777777" w:rsidR="00AE7F47" w:rsidRDefault="0066510E" w:rsidP="0066510E">
      <w:pPr>
        <w:rPr>
          <w:u w:val="single"/>
        </w:rPr>
      </w:pPr>
      <w:r>
        <w:lastRenderedPageBreak/>
        <w:t xml:space="preserve"> Name:                                                Position:</w:t>
      </w:r>
    </w:p>
    <w:p w14:paraId="5B3B7D0B" w14:textId="77777777" w:rsidR="00FB7639" w:rsidRPr="0066510E" w:rsidRDefault="00FB7639" w:rsidP="0066510E">
      <w:pPr>
        <w:rPr>
          <w:u w:val="single"/>
        </w:rPr>
      </w:pPr>
      <w:r>
        <w:t xml:space="preserve">Please outline an example which demonstrates your experience in </w:t>
      </w:r>
      <w:r>
        <w:rPr>
          <w:b/>
        </w:rPr>
        <w:t>Developing the Organization.</w:t>
      </w:r>
      <w:r>
        <w:t xml:space="preserve"> Your example should provide evidence of responsibility for school climate and evidence of work within school effectiveness.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24D67539" w14:textId="77777777" w:rsidTr="00FB7639">
        <w:tc>
          <w:tcPr>
            <w:tcW w:w="10790" w:type="dxa"/>
          </w:tcPr>
          <w:p w14:paraId="1438FB58" w14:textId="77777777" w:rsidR="00FB7639" w:rsidRDefault="00FB7639" w:rsidP="00FB7639"/>
          <w:p w14:paraId="690F2B78" w14:textId="77777777" w:rsidR="00FB7639" w:rsidRDefault="00FB7639" w:rsidP="00FB7639"/>
          <w:p w14:paraId="060385E5" w14:textId="77777777" w:rsidR="00FB7639" w:rsidRDefault="00FB7639" w:rsidP="00FB7639"/>
          <w:p w14:paraId="503459DD" w14:textId="77777777" w:rsidR="00FB7639" w:rsidRDefault="00FB7639" w:rsidP="00FB7639"/>
          <w:p w14:paraId="03684B8E" w14:textId="77777777" w:rsidR="00FB7639" w:rsidRDefault="00FB7639" w:rsidP="00FB7639"/>
          <w:p w14:paraId="53273903" w14:textId="77777777" w:rsidR="00FB7639" w:rsidRDefault="00FB7639" w:rsidP="00FB7639"/>
          <w:p w14:paraId="22C30B4C" w14:textId="77777777" w:rsidR="00FB7639" w:rsidRDefault="00FB7639" w:rsidP="00FB7639"/>
          <w:p w14:paraId="2F9528F8" w14:textId="77777777" w:rsidR="00FB7639" w:rsidRDefault="00FB7639" w:rsidP="00FB7639"/>
          <w:p w14:paraId="08517B14" w14:textId="77777777" w:rsidR="00FB7639" w:rsidRDefault="00FB7639" w:rsidP="00FB7639"/>
          <w:p w14:paraId="38EB5E98" w14:textId="77777777" w:rsidR="00FB7639" w:rsidRDefault="00FB7639" w:rsidP="00FB7639"/>
          <w:p w14:paraId="3898CD21" w14:textId="77777777" w:rsidR="00FB7639" w:rsidRDefault="00FB7639" w:rsidP="00FB7639"/>
          <w:p w14:paraId="590231A5" w14:textId="77777777" w:rsidR="00FB7639" w:rsidRDefault="00FB7639" w:rsidP="00FB7639"/>
          <w:p w14:paraId="44376BCC" w14:textId="77777777" w:rsidR="00FB7639" w:rsidRDefault="00FB7639" w:rsidP="00FB7639"/>
          <w:p w14:paraId="1D2F3752" w14:textId="77777777" w:rsidR="00FB7639" w:rsidRDefault="00FB7639" w:rsidP="00FB7639"/>
          <w:p w14:paraId="3769FFD5" w14:textId="77777777" w:rsidR="00FB7639" w:rsidRDefault="00FB7639" w:rsidP="00FB7639"/>
          <w:p w14:paraId="78886D4F" w14:textId="77777777" w:rsidR="00FB7639" w:rsidRDefault="00FB7639" w:rsidP="00FB7639"/>
        </w:tc>
      </w:tr>
    </w:tbl>
    <w:p w14:paraId="525BD98F" w14:textId="77777777" w:rsidR="00FB7639" w:rsidRDefault="00FB7639" w:rsidP="00FB7639">
      <w:pPr>
        <w:spacing w:line="240" w:lineRule="auto"/>
      </w:pPr>
    </w:p>
    <w:p w14:paraId="28B6123A" w14:textId="77777777" w:rsidR="0066510E" w:rsidRDefault="0066510E" w:rsidP="0066510E">
      <w:r>
        <w:t>*Please indicate the name and position of the supervisor that can be contacted to verify the above information:</w:t>
      </w:r>
    </w:p>
    <w:p w14:paraId="6BE5F54A" w14:textId="77777777" w:rsidR="0066510E" w:rsidRDefault="0066510E" w:rsidP="0066510E">
      <w:pPr>
        <w:rPr>
          <w:u w:val="single"/>
        </w:rPr>
      </w:pPr>
      <w:r>
        <w:t xml:space="preserve"> Name:                                                Position:</w:t>
      </w:r>
    </w:p>
    <w:p w14:paraId="6FFFF6E4" w14:textId="77777777" w:rsidR="00FB7639" w:rsidRDefault="00FB7639" w:rsidP="00FB7639"/>
    <w:p w14:paraId="49AF6EF5" w14:textId="77777777" w:rsidR="00FB7639" w:rsidRDefault="00FB7639" w:rsidP="00FB7639">
      <w:r>
        <w:t xml:space="preserve">Please outline an example which demonstrates your experience in </w:t>
      </w:r>
      <w:r>
        <w:rPr>
          <w:b/>
        </w:rPr>
        <w:t>Leading the Instructional Program.</w:t>
      </w:r>
      <w:r>
        <w:t xml:space="preserve"> Your example should include evidence of a commitment to raising standards for all students, equity of outcomes and closing the achievement gap, and a belief in meeting the needs of all students in diverse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38BE54AC" w14:textId="77777777" w:rsidTr="00FB7639">
        <w:tc>
          <w:tcPr>
            <w:tcW w:w="10790" w:type="dxa"/>
          </w:tcPr>
          <w:p w14:paraId="6A4076A8" w14:textId="77777777" w:rsidR="00FB7639" w:rsidRDefault="00FB7639" w:rsidP="00FB7639"/>
          <w:p w14:paraId="4614FA13" w14:textId="77777777" w:rsidR="00FB7639" w:rsidRDefault="00FB7639" w:rsidP="00FB7639"/>
          <w:p w14:paraId="2DCA8C16" w14:textId="77777777" w:rsidR="00FB7639" w:rsidRDefault="00FB7639" w:rsidP="00FB7639"/>
          <w:p w14:paraId="4E6CF205" w14:textId="77777777" w:rsidR="00FB7639" w:rsidRDefault="00FB7639" w:rsidP="00FB7639"/>
          <w:p w14:paraId="448D9557" w14:textId="77777777" w:rsidR="00FB7639" w:rsidRDefault="00FB7639" w:rsidP="00FB7639"/>
          <w:p w14:paraId="06A6F730" w14:textId="77777777" w:rsidR="00FB7639" w:rsidRDefault="00FB7639" w:rsidP="00FB7639"/>
          <w:p w14:paraId="4E6591FA" w14:textId="77777777" w:rsidR="00FB7639" w:rsidRDefault="00FB7639" w:rsidP="00FB7639"/>
          <w:p w14:paraId="299DFDBC" w14:textId="77777777" w:rsidR="00FB7639" w:rsidRDefault="00FB7639" w:rsidP="00FB7639"/>
          <w:p w14:paraId="2D1BEDF0" w14:textId="77777777" w:rsidR="00FB7639" w:rsidRDefault="00FB7639" w:rsidP="00FB7639"/>
          <w:p w14:paraId="2383E575" w14:textId="77777777" w:rsidR="00FB7639" w:rsidRDefault="00FB7639" w:rsidP="00FB7639"/>
          <w:p w14:paraId="1606881B" w14:textId="77777777" w:rsidR="00FB7639" w:rsidRDefault="00FB7639" w:rsidP="00FB7639"/>
          <w:p w14:paraId="13A03C0B" w14:textId="77777777" w:rsidR="00FB7639" w:rsidRDefault="00FB7639" w:rsidP="00FB7639"/>
          <w:p w14:paraId="052C295F" w14:textId="77777777" w:rsidR="00FB7639" w:rsidRDefault="00FB7639" w:rsidP="00FB7639"/>
          <w:p w14:paraId="0A3BDDE8" w14:textId="77777777" w:rsidR="00FB7639" w:rsidRDefault="00FB7639" w:rsidP="00FB7639"/>
          <w:p w14:paraId="35BCD031" w14:textId="77777777" w:rsidR="00FB7639" w:rsidRDefault="00FB7639" w:rsidP="00FB7639"/>
          <w:p w14:paraId="278BC982" w14:textId="77777777" w:rsidR="00FB7639" w:rsidRDefault="00FB7639" w:rsidP="00FB7639"/>
        </w:tc>
      </w:tr>
    </w:tbl>
    <w:p w14:paraId="78C31928" w14:textId="77777777" w:rsidR="00FB7639" w:rsidRDefault="00FB7639" w:rsidP="00FB7639">
      <w:pPr>
        <w:spacing w:after="0" w:line="240" w:lineRule="auto"/>
      </w:pPr>
    </w:p>
    <w:p w14:paraId="6FA90917" w14:textId="77777777" w:rsidR="0066510E" w:rsidRDefault="0066510E" w:rsidP="0066510E">
      <w:r>
        <w:t>*Please indicate the name and position of the supervisor that can be contacted to verify the above information:</w:t>
      </w:r>
    </w:p>
    <w:p w14:paraId="42CEB768" w14:textId="77777777" w:rsidR="0066510E" w:rsidRDefault="0066510E" w:rsidP="0066510E">
      <w:pPr>
        <w:rPr>
          <w:u w:val="single"/>
        </w:rPr>
      </w:pPr>
      <w:r>
        <w:lastRenderedPageBreak/>
        <w:t xml:space="preserve"> Name:                                                Position:</w:t>
      </w:r>
    </w:p>
    <w:p w14:paraId="0F5EFAF5" w14:textId="77777777" w:rsidR="00FB7639" w:rsidRPr="0066510E" w:rsidRDefault="00FB7639" w:rsidP="0066510E">
      <w:pPr>
        <w:rPr>
          <w:u w:val="single"/>
        </w:rPr>
      </w:pPr>
      <w:r>
        <w:t xml:space="preserve">Please outline an example which demonstrates your experience </w:t>
      </w:r>
      <w:proofErr w:type="gramStart"/>
      <w:r>
        <w:t>in the area of</w:t>
      </w:r>
      <w:proofErr w:type="gramEnd"/>
      <w:r>
        <w:t xml:space="preserve"> </w:t>
      </w:r>
      <w:r>
        <w:rPr>
          <w:b/>
        </w:rPr>
        <w:t>Securing Accountability.</w:t>
      </w:r>
      <w:r>
        <w:t xml:space="preserve"> Your example should include evidence of a proven commitment to accountability for school improvement.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639" w14:paraId="08AB09C6" w14:textId="77777777" w:rsidTr="00D435FF">
        <w:tc>
          <w:tcPr>
            <w:tcW w:w="10790" w:type="dxa"/>
          </w:tcPr>
          <w:p w14:paraId="49CE4B3E" w14:textId="77777777" w:rsidR="00FB7639" w:rsidRDefault="00FB7639" w:rsidP="00D435FF"/>
          <w:p w14:paraId="0A2952E2" w14:textId="77777777" w:rsidR="00FB7639" w:rsidRDefault="00FB7639" w:rsidP="00D435FF"/>
          <w:p w14:paraId="6E5D54E8" w14:textId="77777777" w:rsidR="00FB7639" w:rsidRDefault="00FB7639" w:rsidP="00D435FF"/>
          <w:p w14:paraId="0D8F39F3" w14:textId="77777777" w:rsidR="00FB7639" w:rsidRDefault="00FB7639" w:rsidP="00D435FF"/>
          <w:p w14:paraId="4AAEE7E2" w14:textId="77777777" w:rsidR="00FB7639" w:rsidRDefault="00FB7639" w:rsidP="00D435FF"/>
          <w:p w14:paraId="3302A351" w14:textId="77777777" w:rsidR="00FB7639" w:rsidRDefault="00FB7639" w:rsidP="00D435FF"/>
          <w:p w14:paraId="07402894" w14:textId="77777777" w:rsidR="00FB7639" w:rsidRDefault="00FB7639" w:rsidP="00D435FF"/>
          <w:p w14:paraId="43617A8D" w14:textId="77777777" w:rsidR="00FB7639" w:rsidRDefault="00FB7639" w:rsidP="00D435FF"/>
          <w:p w14:paraId="0DA74353" w14:textId="77777777" w:rsidR="00FB7639" w:rsidRDefault="00FB7639" w:rsidP="00D435FF"/>
          <w:p w14:paraId="64CE814B" w14:textId="77777777" w:rsidR="00FB7639" w:rsidRDefault="00FB7639" w:rsidP="00D435FF"/>
          <w:p w14:paraId="614318A6" w14:textId="77777777" w:rsidR="00FB7639" w:rsidRDefault="00FB7639" w:rsidP="00D435FF"/>
          <w:p w14:paraId="6615828D" w14:textId="77777777" w:rsidR="00FB7639" w:rsidRDefault="00FB7639" w:rsidP="00D435FF"/>
          <w:p w14:paraId="623E4ACA" w14:textId="77777777" w:rsidR="00FB7639" w:rsidRDefault="00FB7639" w:rsidP="00D435FF"/>
          <w:p w14:paraId="0AC812FC" w14:textId="77777777" w:rsidR="00FB7639" w:rsidRDefault="00FB7639" w:rsidP="00D435FF"/>
          <w:p w14:paraId="388CFABB" w14:textId="77777777" w:rsidR="00FB7639" w:rsidRDefault="00FB7639" w:rsidP="00D435FF"/>
          <w:p w14:paraId="137B9FB8" w14:textId="77777777" w:rsidR="00FB7639" w:rsidRDefault="00FB7639" w:rsidP="00D435FF"/>
        </w:tc>
      </w:tr>
    </w:tbl>
    <w:p w14:paraId="24A29FB0" w14:textId="77777777" w:rsidR="00FB7639" w:rsidRDefault="00FB7639" w:rsidP="00FB7639">
      <w:pPr>
        <w:spacing w:line="240" w:lineRule="auto"/>
      </w:pPr>
    </w:p>
    <w:p w14:paraId="0DD4E39B" w14:textId="479CFAE5" w:rsidR="0066510E" w:rsidRDefault="0066510E" w:rsidP="0066510E">
      <w:r>
        <w:t>*Please indicate the name and position of the supervisor that can be contacted to verify the above information</w:t>
      </w:r>
      <w:r w:rsidR="00DE06C2">
        <w:t xml:space="preserve"> and/or provide additional context if required</w:t>
      </w:r>
      <w:r>
        <w:t>:</w:t>
      </w:r>
    </w:p>
    <w:p w14:paraId="3B2C5B6B" w14:textId="77777777" w:rsidR="0066510E" w:rsidRDefault="0066510E" w:rsidP="0066510E">
      <w:pPr>
        <w:rPr>
          <w:u w:val="single"/>
        </w:rPr>
      </w:pPr>
      <w:r>
        <w:t xml:space="preserve"> Name:                                                Position:</w:t>
      </w:r>
    </w:p>
    <w:p w14:paraId="2FBBF4DC" w14:textId="77777777" w:rsidR="00FB7639" w:rsidRDefault="00FB7639" w:rsidP="00FB7639">
      <w:pPr>
        <w:rPr>
          <w:u w:val="single"/>
        </w:rPr>
      </w:pPr>
    </w:p>
    <w:p w14:paraId="58AD5F5B" w14:textId="77777777" w:rsidR="0066510E" w:rsidRDefault="0066510E" w:rsidP="00FB7639">
      <w:pPr>
        <w:rPr>
          <w:u w:val="single"/>
        </w:rPr>
      </w:pPr>
    </w:p>
    <w:p w14:paraId="0E30122F" w14:textId="77777777" w:rsidR="0066510E" w:rsidRDefault="0066510E" w:rsidP="00FB7639">
      <w:pPr>
        <w:rPr>
          <w:u w:val="single"/>
        </w:rPr>
      </w:pPr>
    </w:p>
    <w:p w14:paraId="65364CAB" w14:textId="77777777" w:rsidR="0066510E" w:rsidRDefault="0066510E" w:rsidP="00FB7639">
      <w:r w:rsidRPr="0066510E">
        <w:t xml:space="preserve">Your signature verifies that </w:t>
      </w:r>
      <w:proofErr w:type="gramStart"/>
      <w:r w:rsidRPr="0066510E">
        <w:t>all of</w:t>
      </w:r>
      <w:proofErr w:type="gramEnd"/>
      <w:r w:rsidRPr="0066510E">
        <w:t xml:space="preserve"> the information contained in this Candidate Profile is truthful and accurate as described.</w:t>
      </w:r>
    </w:p>
    <w:p w14:paraId="6F2833C7" w14:textId="77777777" w:rsidR="0066510E" w:rsidRPr="0066510E" w:rsidRDefault="0066510E" w:rsidP="00FB7639"/>
    <w:p w14:paraId="74575C91" w14:textId="77777777" w:rsidR="00FB7639" w:rsidRDefault="0066510E" w:rsidP="00FB7639">
      <w:r w:rsidRPr="0066510E">
        <w:t>Signature of Principal Candidate:</w:t>
      </w:r>
      <w:r>
        <w:t xml:space="preserve">   ___________________________           Date: _______________________</w:t>
      </w:r>
    </w:p>
    <w:p w14:paraId="56870981" w14:textId="77777777" w:rsidR="00FB7639" w:rsidRPr="00FB7639" w:rsidRDefault="00FB7639" w:rsidP="00FB7639">
      <w:pPr>
        <w:rPr>
          <w:u w:val="single"/>
        </w:rPr>
      </w:pPr>
    </w:p>
    <w:p w14:paraId="15848A2F" w14:textId="77777777" w:rsidR="00FB7639" w:rsidRDefault="00FB7639" w:rsidP="00FB7639">
      <w:pPr>
        <w:spacing w:line="240" w:lineRule="auto"/>
      </w:pPr>
    </w:p>
    <w:sectPr w:rsidR="00FB7639" w:rsidSect="0006257B">
      <w:headerReference w:type="default" r:id="rId9"/>
      <w:footerReference w:type="default" r:id="rId10"/>
      <w:headerReference w:type="first" r:id="rId11"/>
      <w:pgSz w:w="12240" w:h="15840"/>
      <w:pgMar w:top="426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9BD9" w14:textId="77777777" w:rsidR="00F97D03" w:rsidRDefault="00F97D03" w:rsidP="00BB7570">
      <w:pPr>
        <w:spacing w:after="0" w:line="240" w:lineRule="auto"/>
      </w:pPr>
      <w:r>
        <w:separator/>
      </w:r>
    </w:p>
  </w:endnote>
  <w:endnote w:type="continuationSeparator" w:id="0">
    <w:p w14:paraId="3465F299" w14:textId="77777777" w:rsidR="00F97D03" w:rsidRDefault="00F97D03" w:rsidP="00BB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"/>
      <w:gridCol w:w="3375"/>
      <w:gridCol w:w="2565"/>
      <w:gridCol w:w="1404"/>
      <w:gridCol w:w="756"/>
      <w:gridCol w:w="1854"/>
    </w:tblGrid>
    <w:tr w:rsidR="00F97D03" w:rsidRPr="00231AC3" w14:paraId="61D29E92" w14:textId="77777777" w:rsidTr="00E40E80">
      <w:trPr>
        <w:jc w:val="center"/>
      </w:trPr>
      <w:tc>
        <w:tcPr>
          <w:tcW w:w="774" w:type="dxa"/>
        </w:tcPr>
        <w:p w14:paraId="4646C7C4" w14:textId="77777777" w:rsidR="00F97D03" w:rsidRPr="00231AC3" w:rsidRDefault="00767C09" w:rsidP="006E0942">
          <w:pPr>
            <w:pStyle w:val="Footer"/>
            <w:jc w:val="right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>Ref</w:t>
          </w:r>
        </w:p>
      </w:tc>
      <w:tc>
        <w:tcPr>
          <w:tcW w:w="3375" w:type="dxa"/>
        </w:tcPr>
        <w:p w14:paraId="246A82FF" w14:textId="77777777" w:rsidR="00F97D03" w:rsidRPr="00231AC3" w:rsidRDefault="00F60FC3" w:rsidP="00683136">
          <w:pPr>
            <w:pStyle w:val="Footer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Procedure </w:t>
          </w:r>
          <w:proofErr w:type="gramStart"/>
          <w:r>
            <w:rPr>
              <w:rFonts w:asciiTheme="minorHAnsi" w:hAnsiTheme="minorHAnsi"/>
              <w:color w:val="000000" w:themeColor="text1"/>
            </w:rPr>
            <w:t>3.XX</w:t>
          </w:r>
          <w:proofErr w:type="gramEnd"/>
        </w:p>
      </w:tc>
      <w:sdt>
        <w:sdtPr>
          <w:rPr>
            <w:color w:val="000000" w:themeColor="text1"/>
          </w:rPr>
          <w:id w:val="-1593152587"/>
          <w:placeholder>
            <w:docPart w:val="B1DC4D2CD0AB4BD39E9BA61D5385F4D6"/>
          </w:placeholder>
          <w:dropDownList>
            <w:listItem w:value="Choose an item."/>
            <w:listItem w:displayText="HR" w:value="HR"/>
            <w:listItem w:displayText="Business" w:value="Business"/>
            <w:listItem w:displayText="Director" w:value="Director"/>
            <w:listItem w:displayText="Plant" w:value="Plant"/>
            <w:listItem w:displayText="PST" w:value="PST"/>
            <w:listItem w:displayText="Superintendent" w:value="Superintendent"/>
          </w:dropDownList>
        </w:sdtPr>
        <w:sdtEndPr/>
        <w:sdtContent>
          <w:tc>
            <w:tcPr>
              <w:tcW w:w="2565" w:type="dxa"/>
            </w:tcPr>
            <w:p w14:paraId="25302D7B" w14:textId="77777777" w:rsidR="00F97D03" w:rsidRPr="00231AC3" w:rsidRDefault="00F60FC3" w:rsidP="0082216B">
              <w:pPr>
                <w:pStyle w:val="Footer"/>
                <w:jc w:val="cen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Director</w:t>
              </w:r>
            </w:p>
          </w:tc>
        </w:sdtContent>
      </w:sdt>
      <w:tc>
        <w:tcPr>
          <w:tcW w:w="1404" w:type="dxa"/>
        </w:tcPr>
        <w:p w14:paraId="444D8E0B" w14:textId="77777777" w:rsidR="00F97D03" w:rsidRPr="00231AC3" w:rsidRDefault="00F97D03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756" w:type="dxa"/>
        </w:tcPr>
        <w:p w14:paraId="6E4F04F9" w14:textId="77777777" w:rsidR="00F97D03" w:rsidRPr="00231AC3" w:rsidRDefault="00F97D03" w:rsidP="006E0942">
          <w:pPr>
            <w:pStyle w:val="Footer"/>
            <w:jc w:val="right"/>
            <w:rPr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Rev. </w:t>
          </w:r>
        </w:p>
      </w:tc>
      <w:sdt>
        <w:sdtPr>
          <w:rPr>
            <w:color w:val="000000" w:themeColor="text1"/>
          </w:rPr>
          <w:id w:val="1639377841"/>
          <w:placeholder>
            <w:docPart w:val="396D1EB9CBC64472B9B6C13BCB2AF2D7"/>
          </w:placeholder>
          <w:date w:fullDate="2014-04-01T00:00:00Z">
            <w:dateFormat w:val="MMMM 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54" w:type="dxa"/>
              <w:tcBorders>
                <w:left w:val="nil"/>
              </w:tcBorders>
            </w:tcPr>
            <w:p w14:paraId="687EC183" w14:textId="77777777" w:rsidR="00F97D03" w:rsidRPr="00231AC3" w:rsidRDefault="00F60FC3" w:rsidP="00F60FC3">
              <w:pPr>
                <w:pStyle w:val="Foo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April 2014</w:t>
              </w:r>
            </w:p>
          </w:tc>
        </w:sdtContent>
      </w:sdt>
    </w:tr>
  </w:tbl>
  <w:p w14:paraId="681A3B07" w14:textId="77777777" w:rsidR="00F97D03" w:rsidRPr="00BB7570" w:rsidRDefault="00F97D03" w:rsidP="00BB75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1AF2" w14:textId="77777777" w:rsidR="00F97D03" w:rsidRDefault="00F97D03" w:rsidP="00BB7570">
      <w:pPr>
        <w:spacing w:after="0" w:line="240" w:lineRule="auto"/>
      </w:pPr>
      <w:r>
        <w:separator/>
      </w:r>
    </w:p>
  </w:footnote>
  <w:footnote w:type="continuationSeparator" w:id="0">
    <w:p w14:paraId="3E21AA94" w14:textId="77777777" w:rsidR="00F97D03" w:rsidRDefault="00F97D03" w:rsidP="00BB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795C" w14:textId="77777777" w:rsidR="00F97D03" w:rsidRDefault="00F97D03" w:rsidP="00BB7570">
    <w:pPr>
      <w:spacing w:after="0"/>
      <w:ind w:left="720" w:firstLine="720"/>
      <w:rPr>
        <w:sz w:val="36"/>
        <w:szCs w:val="36"/>
      </w:rPr>
    </w:pPr>
    <w:r>
      <w:rPr>
        <w:sz w:val="36"/>
        <w:szCs w:val="36"/>
      </w:rPr>
      <w:tab/>
    </w:r>
  </w:p>
  <w:p w14:paraId="595D9B68" w14:textId="77777777" w:rsidR="00F97D03" w:rsidRPr="00F60FC3" w:rsidRDefault="00F97D03" w:rsidP="00BB7570">
    <w:pPr>
      <w:spacing w:after="0"/>
      <w:ind w:left="720" w:firstLine="720"/>
      <w:rPr>
        <w:b/>
        <w:sz w:val="28"/>
        <w:szCs w:val="28"/>
      </w:rPr>
    </w:pPr>
    <w:r>
      <w:rPr>
        <w:sz w:val="36"/>
        <w:szCs w:val="36"/>
      </w:rPr>
      <w:tab/>
    </w:r>
    <w:r w:rsidR="0006257B">
      <w:rPr>
        <w:b/>
        <w:sz w:val="40"/>
        <w:szCs w:val="40"/>
      </w:rPr>
      <w:tab/>
    </w:r>
    <w:r w:rsidR="00F60FC3">
      <w:rPr>
        <w:b/>
        <w:sz w:val="40"/>
        <w:szCs w:val="40"/>
      </w:rPr>
      <w:tab/>
    </w:r>
  </w:p>
  <w:p w14:paraId="771FCE94" w14:textId="77777777" w:rsidR="00F97D03" w:rsidRDefault="00F97D03">
    <w:pPr>
      <w:pStyle w:val="Header"/>
    </w:pPr>
  </w:p>
  <w:p w14:paraId="1A44EFE4" w14:textId="77777777" w:rsidR="00F97D03" w:rsidRDefault="00F97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D661" w14:textId="77777777" w:rsidR="00F60FC3" w:rsidRDefault="00F60FC3">
    <w:pPr>
      <w:pStyle w:val="Header"/>
    </w:pPr>
  </w:p>
  <w:p w14:paraId="6CDBFEC2" w14:textId="77777777" w:rsidR="00F60FC3" w:rsidRPr="00383951" w:rsidRDefault="00F60FC3" w:rsidP="00F60FC3">
    <w:pPr>
      <w:ind w:left="720" w:firstLine="72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5615915F" wp14:editId="1476BC76">
          <wp:simplePos x="0" y="0"/>
          <wp:positionH relativeFrom="column">
            <wp:posOffset>5080</wp:posOffset>
          </wp:positionH>
          <wp:positionV relativeFrom="paragraph">
            <wp:posOffset>-38100</wp:posOffset>
          </wp:positionV>
          <wp:extent cx="822960" cy="7315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135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2A28B144" wp14:editId="76255298">
          <wp:simplePos x="0" y="0"/>
          <wp:positionH relativeFrom="column">
            <wp:posOffset>43180</wp:posOffset>
          </wp:positionH>
          <wp:positionV relativeFrom="paragraph">
            <wp:posOffset>-47787</wp:posOffset>
          </wp:positionV>
          <wp:extent cx="822960" cy="731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135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951">
      <w:rPr>
        <w:sz w:val="36"/>
        <w:szCs w:val="36"/>
      </w:rPr>
      <w:t>Rainy River District School Board</w:t>
    </w:r>
  </w:p>
  <w:p w14:paraId="4EC9492B" w14:textId="77777777" w:rsidR="00F60FC3" w:rsidRPr="00DA54BC" w:rsidRDefault="00050F91" w:rsidP="00F60FC3">
    <w:pPr>
      <w:ind w:left="720" w:firstLine="720"/>
      <w:rPr>
        <w:sz w:val="24"/>
        <w:szCs w:val="24"/>
      </w:rPr>
    </w:pPr>
    <w:r>
      <w:rPr>
        <w:b/>
        <w:sz w:val="40"/>
        <w:szCs w:val="40"/>
      </w:rPr>
      <w:t xml:space="preserve">Principal/Vice Principal Candidate </w:t>
    </w:r>
    <w:proofErr w:type="gramStart"/>
    <w:r>
      <w:rPr>
        <w:b/>
        <w:sz w:val="40"/>
        <w:szCs w:val="40"/>
      </w:rPr>
      <w:t>Profile</w:t>
    </w:r>
    <w:r w:rsidR="00DA54BC">
      <w:rPr>
        <w:b/>
        <w:sz w:val="40"/>
        <w:szCs w:val="40"/>
      </w:rPr>
      <w:t xml:space="preserve">  </w:t>
    </w:r>
    <w:r w:rsidR="00DA54BC">
      <w:rPr>
        <w:b/>
        <w:sz w:val="24"/>
        <w:szCs w:val="24"/>
      </w:rPr>
      <w:tab/>
    </w:r>
    <w:proofErr w:type="gramEnd"/>
    <w:r w:rsidR="00DA54BC">
      <w:rPr>
        <w:b/>
        <w:sz w:val="24"/>
        <w:szCs w:val="24"/>
      </w:rPr>
      <w:tab/>
    </w:r>
    <w:r w:rsidR="007130F3">
      <w:rPr>
        <w:sz w:val="24"/>
        <w:szCs w:val="24"/>
      </w:rPr>
      <w:t>Appendix A</w:t>
    </w:r>
  </w:p>
  <w:p w14:paraId="1B08D7A8" w14:textId="77777777" w:rsidR="00F60FC3" w:rsidRDefault="00F60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1EFB"/>
    <w:multiLevelType w:val="hybridMultilevel"/>
    <w:tmpl w:val="5B8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C7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56584C"/>
    <w:multiLevelType w:val="singleLevel"/>
    <w:tmpl w:val="014ADF1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9667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8D4F45"/>
    <w:multiLevelType w:val="hybridMultilevel"/>
    <w:tmpl w:val="88BC22E4"/>
    <w:lvl w:ilvl="0" w:tplc="D5523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3E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9732C"/>
    <w:multiLevelType w:val="hybridMultilevel"/>
    <w:tmpl w:val="65DC2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A40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5B4A34"/>
    <w:multiLevelType w:val="hybridMultilevel"/>
    <w:tmpl w:val="BC22E9D2"/>
    <w:lvl w:ilvl="0" w:tplc="83EEBDFE">
      <w:start w:val="1"/>
      <w:numFmt w:val="bullet"/>
      <w:lvlText w:val=""/>
      <w:lvlJc w:val="left"/>
      <w:pPr>
        <w:tabs>
          <w:tab w:val="num" w:pos="72"/>
        </w:tabs>
        <w:ind w:left="360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3E8"/>
    <w:multiLevelType w:val="hybridMultilevel"/>
    <w:tmpl w:val="225A305A"/>
    <w:lvl w:ilvl="0" w:tplc="1A324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F7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FE23A5"/>
    <w:multiLevelType w:val="hybridMultilevel"/>
    <w:tmpl w:val="3652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7550"/>
    <w:multiLevelType w:val="hybridMultilevel"/>
    <w:tmpl w:val="C10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16FC"/>
    <w:multiLevelType w:val="hybridMultilevel"/>
    <w:tmpl w:val="B6FC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12589"/>
    <w:multiLevelType w:val="hybridMultilevel"/>
    <w:tmpl w:val="82EAE76A"/>
    <w:lvl w:ilvl="0" w:tplc="ADE843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62EB3"/>
    <w:multiLevelType w:val="singleLevel"/>
    <w:tmpl w:val="014ADF1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9BE422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36"/>
    <w:rsid w:val="00004791"/>
    <w:rsid w:val="0001083E"/>
    <w:rsid w:val="00012CC9"/>
    <w:rsid w:val="00021463"/>
    <w:rsid w:val="00050F91"/>
    <w:rsid w:val="00053957"/>
    <w:rsid w:val="0006257B"/>
    <w:rsid w:val="000B6A59"/>
    <w:rsid w:val="000F28C2"/>
    <w:rsid w:val="000F5F5D"/>
    <w:rsid w:val="000F7FAC"/>
    <w:rsid w:val="0011395B"/>
    <w:rsid w:val="001161A1"/>
    <w:rsid w:val="0017432E"/>
    <w:rsid w:val="001A52E0"/>
    <w:rsid w:val="001C1DAC"/>
    <w:rsid w:val="00206985"/>
    <w:rsid w:val="00221233"/>
    <w:rsid w:val="00234FB7"/>
    <w:rsid w:val="002463F1"/>
    <w:rsid w:val="002B30B0"/>
    <w:rsid w:val="002F04AB"/>
    <w:rsid w:val="002F5422"/>
    <w:rsid w:val="003419D8"/>
    <w:rsid w:val="00372A77"/>
    <w:rsid w:val="003753DE"/>
    <w:rsid w:val="003B036A"/>
    <w:rsid w:val="003E24CA"/>
    <w:rsid w:val="003F3551"/>
    <w:rsid w:val="004216D9"/>
    <w:rsid w:val="004337DE"/>
    <w:rsid w:val="004466A9"/>
    <w:rsid w:val="00463059"/>
    <w:rsid w:val="00485E19"/>
    <w:rsid w:val="00492489"/>
    <w:rsid w:val="004B1E76"/>
    <w:rsid w:val="004B2627"/>
    <w:rsid w:val="004C5370"/>
    <w:rsid w:val="004E14D9"/>
    <w:rsid w:val="004F4B58"/>
    <w:rsid w:val="005250BC"/>
    <w:rsid w:val="00572A04"/>
    <w:rsid w:val="0057715E"/>
    <w:rsid w:val="005926D5"/>
    <w:rsid w:val="005C1E78"/>
    <w:rsid w:val="005C6871"/>
    <w:rsid w:val="005D4259"/>
    <w:rsid w:val="006200DE"/>
    <w:rsid w:val="0066510E"/>
    <w:rsid w:val="0066617E"/>
    <w:rsid w:val="00683136"/>
    <w:rsid w:val="006C1586"/>
    <w:rsid w:val="006E0942"/>
    <w:rsid w:val="006E4688"/>
    <w:rsid w:val="007130F3"/>
    <w:rsid w:val="00726028"/>
    <w:rsid w:val="0075543A"/>
    <w:rsid w:val="00767C09"/>
    <w:rsid w:val="00775692"/>
    <w:rsid w:val="00793C92"/>
    <w:rsid w:val="007A1BC0"/>
    <w:rsid w:val="007E3D09"/>
    <w:rsid w:val="007E62F2"/>
    <w:rsid w:val="0082216B"/>
    <w:rsid w:val="00896B3C"/>
    <w:rsid w:val="00897E5C"/>
    <w:rsid w:val="008C7C7C"/>
    <w:rsid w:val="008D7DA3"/>
    <w:rsid w:val="00900F99"/>
    <w:rsid w:val="009022CE"/>
    <w:rsid w:val="00976EC8"/>
    <w:rsid w:val="0099289C"/>
    <w:rsid w:val="009B03A3"/>
    <w:rsid w:val="009B0FC9"/>
    <w:rsid w:val="009C4169"/>
    <w:rsid w:val="009C7061"/>
    <w:rsid w:val="009E11AE"/>
    <w:rsid w:val="009F7E55"/>
    <w:rsid w:val="00A30817"/>
    <w:rsid w:val="00A3602B"/>
    <w:rsid w:val="00A361C3"/>
    <w:rsid w:val="00A878E2"/>
    <w:rsid w:val="00AB4775"/>
    <w:rsid w:val="00AC0C5B"/>
    <w:rsid w:val="00AC168D"/>
    <w:rsid w:val="00AE6AFB"/>
    <w:rsid w:val="00AE7F47"/>
    <w:rsid w:val="00B357F7"/>
    <w:rsid w:val="00BB7570"/>
    <w:rsid w:val="00BC770D"/>
    <w:rsid w:val="00BE2E61"/>
    <w:rsid w:val="00C4152F"/>
    <w:rsid w:val="00C80505"/>
    <w:rsid w:val="00CA1A29"/>
    <w:rsid w:val="00CA759E"/>
    <w:rsid w:val="00D1042E"/>
    <w:rsid w:val="00D10A23"/>
    <w:rsid w:val="00D21A33"/>
    <w:rsid w:val="00DA54BC"/>
    <w:rsid w:val="00DB7C1F"/>
    <w:rsid w:val="00DE06C2"/>
    <w:rsid w:val="00DE7DA5"/>
    <w:rsid w:val="00DF056E"/>
    <w:rsid w:val="00E01719"/>
    <w:rsid w:val="00E14F5C"/>
    <w:rsid w:val="00E40E80"/>
    <w:rsid w:val="00E56DFF"/>
    <w:rsid w:val="00E86BC5"/>
    <w:rsid w:val="00EA24EA"/>
    <w:rsid w:val="00EC0A3A"/>
    <w:rsid w:val="00EE0DF4"/>
    <w:rsid w:val="00EE1DFB"/>
    <w:rsid w:val="00EF5C66"/>
    <w:rsid w:val="00F0256B"/>
    <w:rsid w:val="00F328E7"/>
    <w:rsid w:val="00F451A3"/>
    <w:rsid w:val="00F54802"/>
    <w:rsid w:val="00F56562"/>
    <w:rsid w:val="00F57F36"/>
    <w:rsid w:val="00F60FC3"/>
    <w:rsid w:val="00F97D03"/>
    <w:rsid w:val="00FB5121"/>
    <w:rsid w:val="00FB7639"/>
    <w:rsid w:val="00FC6D08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44559B3A"/>
  <w15:docId w15:val="{3FB302BA-E6CA-497E-B0D8-135C6A64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F3"/>
  </w:style>
  <w:style w:type="paragraph" w:styleId="Heading3">
    <w:name w:val="heading 3"/>
    <w:basedOn w:val="Normal"/>
    <w:next w:val="Normal"/>
    <w:link w:val="Heading3Char"/>
    <w:qFormat/>
    <w:rsid w:val="001C1D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0"/>
  </w:style>
  <w:style w:type="paragraph" w:styleId="Footer">
    <w:name w:val="footer"/>
    <w:basedOn w:val="Normal"/>
    <w:link w:val="FooterChar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0"/>
  </w:style>
  <w:style w:type="table" w:styleId="TableGrid">
    <w:name w:val="Table Grid"/>
    <w:basedOn w:val="TableNormal"/>
    <w:uiPriority w:val="59"/>
    <w:rsid w:val="00246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463F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0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C1DA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C1E78"/>
    <w:pPr>
      <w:ind w:left="720"/>
      <w:contextualSpacing/>
    </w:pPr>
  </w:style>
  <w:style w:type="paragraph" w:styleId="BodyText2">
    <w:name w:val="Body Text 2"/>
    <w:basedOn w:val="Normal"/>
    <w:link w:val="BodyText2Char"/>
    <w:rsid w:val="0072602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72602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16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168D"/>
  </w:style>
  <w:style w:type="character" w:customStyle="1" w:styleId="Heading5Char">
    <w:name w:val="Heading 5 Char"/>
    <w:basedOn w:val="DefaultParagraphFont"/>
    <w:link w:val="Heading5"/>
    <w:uiPriority w:val="9"/>
    <w:semiHidden/>
    <w:rsid w:val="007E3D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e.zatulsky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DC4D2CD0AB4BD39E9BA61D5385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5D1-6206-4938-92C2-3D977A3C05FA}"/>
      </w:docPartPr>
      <w:docPartBody>
        <w:p w:rsidR="00034945" w:rsidRDefault="00034945">
          <w:pPr>
            <w:pStyle w:val="B1DC4D2CD0AB4BD39E9BA61D5385F4D6"/>
          </w:pPr>
          <w:r>
            <w:rPr>
              <w:rStyle w:val="PlaceholderText"/>
            </w:rPr>
            <w:t>Dep.</w:t>
          </w:r>
        </w:p>
      </w:docPartBody>
    </w:docPart>
    <w:docPart>
      <w:docPartPr>
        <w:name w:val="396D1EB9CBC64472B9B6C13BCB2A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6AFB-48B3-4369-B1B6-DF3CCDB5843B}"/>
      </w:docPartPr>
      <w:docPartBody>
        <w:p w:rsidR="00034945" w:rsidRDefault="00034945">
          <w:pPr>
            <w:pStyle w:val="396D1EB9CBC64472B9B6C13BCB2AF2D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45"/>
    <w:rsid w:val="00034945"/>
    <w:rsid w:val="0023627F"/>
    <w:rsid w:val="00BE7892"/>
    <w:rsid w:val="00F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27F"/>
    <w:rPr>
      <w:color w:val="808080"/>
    </w:rPr>
  </w:style>
  <w:style w:type="paragraph" w:customStyle="1" w:styleId="B1DC4D2CD0AB4BD39E9BA61D5385F4D6">
    <w:name w:val="B1DC4D2CD0AB4BD39E9BA61D5385F4D6"/>
  </w:style>
  <w:style w:type="paragraph" w:customStyle="1" w:styleId="396D1EB9CBC64472B9B6C13BCB2AF2D7">
    <w:name w:val="396D1EB9CBC64472B9B6C13BCB2AF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2EB538-9452-4DF4-AD29-89A4D2BB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5D05D-8B48-4CD4-8F51-7064F750EBA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Rrdsb</dc:creator>
  <cp:keywords/>
  <dc:description/>
  <cp:lastModifiedBy>Kevin Knutsen</cp:lastModifiedBy>
  <cp:revision>2</cp:revision>
  <cp:lastPrinted>2012-07-11T14:24:00Z</cp:lastPrinted>
  <dcterms:created xsi:type="dcterms:W3CDTF">2021-10-29T16:41:00Z</dcterms:created>
  <dcterms:modified xsi:type="dcterms:W3CDTF">2021-10-29T16:41:00Z</dcterms:modified>
</cp:coreProperties>
</file>